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lastRenderedPageBreak/>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lastRenderedPageBreak/>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lastRenderedPageBreak/>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lastRenderedPageBreak/>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lastRenderedPageBreak/>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sl-SI" w:eastAsia="sl-SI"/>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sl-SI" w:eastAsia="sl-SI"/>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sl-SI" w:eastAsia="sl-SI"/>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sl-SI" w:eastAsia="sl-SI"/>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sl-SI" w:eastAsia="sl-SI"/>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sl-SI" w:eastAsia="sl-SI"/>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sl-SI" w:eastAsia="sl-SI"/>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C7318E"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C7318E"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C7318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C7318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C7318E">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C7318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C7318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C7318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C7318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C7318E">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C7318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C7318E">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C7318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C7318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C7318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C7318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C7318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C7318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C7318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C7318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C7318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C7318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C7318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C7318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C7318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C7318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C7318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C7318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C7318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sl-SI" w:eastAsia="sl-SI"/>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C7318E"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C7318E"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sl-SI" w:eastAsia="sl-SI"/>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C7318E"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C7318E"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71510"/>
      <w:docPartObj>
        <w:docPartGallery w:val="Page Numbers (Bottom of Page)"/>
        <w:docPartUnique/>
      </w:docPartObj>
    </w:sdtPr>
    <w:sdtEndPr>
      <w:rPr>
        <w:noProof/>
      </w:rPr>
    </w:sdtEndPr>
    <w:sdtContent>
      <w:p w14:paraId="6EE6E9C8" w14:textId="48D7C9BD" w:rsidR="000B6588" w:rsidRDefault="000B6588">
        <w:pPr>
          <w:pStyle w:val="Footer"/>
          <w:jc w:val="center"/>
        </w:pPr>
        <w:r>
          <w:fldChar w:fldCharType="begin"/>
        </w:r>
        <w:r>
          <w:instrText xml:space="preserve"> PAGE   \* MERGEFORMAT </w:instrText>
        </w:r>
        <w:r>
          <w:fldChar w:fldCharType="separate"/>
        </w:r>
        <w:r w:rsidR="00C7318E">
          <w:rPr>
            <w:noProof/>
          </w:rPr>
          <w:t>8</w:t>
        </w:r>
        <w:r>
          <w:rPr>
            <w:noProof/>
          </w:rPr>
          <w:fldChar w:fldCharType="end"/>
        </w:r>
      </w:p>
    </w:sdtContent>
  </w:sdt>
  <w:p w14:paraId="76DE905B" w14:textId="77777777" w:rsidR="000B6588" w:rsidRDefault="000B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39B6444A" w14:textId="4DB63648" w:rsidR="00D91C3E"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00D91C3E" w:rsidRPr="00D91C3E">
        <w:t xml:space="preserve"> </w:t>
      </w:r>
      <w:hyperlink r:id="rId2" w:history="1">
        <w:r w:rsidR="00D91C3E" w:rsidRPr="009B7490">
          <w:rPr>
            <w:rStyle w:val="Hyperlink"/>
            <w:rFonts w:cstheme="minorHAnsi"/>
            <w:sz w:val="18"/>
            <w:szCs w:val="18"/>
            <w:lang w:val="en-GB"/>
          </w:rPr>
          <w:t>http://ec.europa.eu/education/ects/users-guide/index_en.htm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1DDC32C" w:rsidR="000B6588" w:rsidRDefault="000B6588" w:rsidP="007172D6">
    <w:pPr>
      <w:pStyle w:val="Header"/>
    </w:pPr>
    <w:r>
      <w:rPr>
        <w:rFonts w:ascii="Verdana" w:hAnsi="Verdana"/>
        <w:b/>
        <w:noProof/>
        <w:sz w:val="18"/>
        <w:szCs w:val="18"/>
        <w:lang w:val="sl-SI" w:eastAsia="sl-SI"/>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sl-SI" w:eastAsia="sl-SI"/>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0B6588" w:rsidRDefault="000B6588">
    <w:pPr>
      <w:pStyle w:val="Header"/>
    </w:pPr>
    <w:r>
      <w:rPr>
        <w:noProof/>
        <w:lang w:val="sl-SI" w:eastAsia="sl-SI"/>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Header"/>
    </w:pPr>
    <w:r w:rsidRPr="00A04811">
      <w:rPr>
        <w:noProof/>
        <w:lang w:val="sl-SI" w:eastAsia="sl-SI"/>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39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318E"/>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246B"/>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 w:type="character" w:styleId="FollowedHyperlink">
    <w:name w:val="FollowedHyperlink"/>
    <w:basedOn w:val="DefaultParagraphFont"/>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4BD2E473-B762-4DD0-B386-5ED6AF9F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22</Pages>
  <Words>6538</Words>
  <Characters>37267</Characters>
  <Application>Microsoft Office Word</Application>
  <DocSecurity>0</DocSecurity>
  <Lines>310</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Klavdija Draškovič</cp:lastModifiedBy>
  <cp:revision>2</cp:revision>
  <cp:lastPrinted>2018-02-20T14:53:00Z</cp:lastPrinted>
  <dcterms:created xsi:type="dcterms:W3CDTF">2020-03-19T14:26:00Z</dcterms:created>
  <dcterms:modified xsi:type="dcterms:W3CDTF">2020-03-19T14:26:00Z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