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sl-SI" w:eastAsia="sl-SI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9"/>
        <w:gridCol w:w="6603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bookmarkStart w:id="0" w:name="_GoBack" w:colFirst="0" w:colLast="0"/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  <w:bookmarkEnd w:id="0"/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47"/>
        <w:gridCol w:w="3041"/>
        <w:gridCol w:w="2984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7" w14:textId="659BE1CD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687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6" w14:textId="2DFD3C3D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1B771C">
      <w:rPr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26D4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2687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1BD3F-3B25-4558-9BD5-0800E5E19F71}">
  <ds:schemaRefs>
    <ds:schemaRef ds:uri="cfd06d9f-862c-4359-9a69-c66ff689f26a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28663C-A197-4705-A1AA-75F98E67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2</cp:revision>
  <cp:lastPrinted>2012-06-22T11:03:00Z</cp:lastPrinted>
  <dcterms:created xsi:type="dcterms:W3CDTF">2020-03-19T14:25:00Z</dcterms:created>
  <dcterms:modified xsi:type="dcterms:W3CDTF">2020-03-19T14:25:00Z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