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DA2F5D"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DA2F5D"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A2F5D"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DA2F5D"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A2F5D"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C76F3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C76F3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C76F3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C76F3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A2F5D"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A2F5D"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sl-SI" w:eastAsia="sl-SI"/>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sl-SI" w:eastAsia="sl-SI"/>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sl-SI" w:eastAsia="sl-SI"/>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sl-SI" w:eastAsia="sl-SI"/>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DA2F5D"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14:paraId="730D804D" w14:textId="77777777" w:rsidR="00287378" w:rsidRDefault="00287378">
        <w:pPr>
          <w:pStyle w:val="Footer"/>
          <w:jc w:val="center"/>
        </w:pPr>
        <w:r>
          <w:fldChar w:fldCharType="begin"/>
        </w:r>
        <w:r>
          <w:instrText xml:space="preserve"> PAGE   \* MERGEFORMAT </w:instrText>
        </w:r>
        <w:r>
          <w:fldChar w:fldCharType="separate"/>
        </w:r>
        <w:r w:rsidR="00C76F38">
          <w:rPr>
            <w:noProof/>
          </w:rPr>
          <w:t>1</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804B" w14:textId="77777777" w:rsidR="00287378" w:rsidRDefault="005A60D5">
    <w:pPr>
      <w:pStyle w:val="Header"/>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sl-SI" w:eastAsia="sl-SI"/>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6F38"/>
    <w:rsid w:val="00C77DF8"/>
    <w:rsid w:val="00C86FF2"/>
    <w:rsid w:val="00CA2EEE"/>
    <w:rsid w:val="00D0522E"/>
    <w:rsid w:val="00D379A8"/>
    <w:rsid w:val="00D80921"/>
    <w:rsid w:val="00D845FD"/>
    <w:rsid w:val="00DA2F5D"/>
    <w:rsid w:val="00DC4979"/>
    <w:rsid w:val="00E51040"/>
    <w:rsid w:val="00E71563"/>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30D7F9F"/>
  <w15:docId w15:val="{08FEC73F-2C0D-48E5-8D04-3ED3C24A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DA2F5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Year xmlns="5e096da0-7658-45d2-ba1d-117eb64c3931">2017</Year>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0e52a87e-fa0e-4867-9149-5c43122db7fb"/>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5e096da0-7658-45d2-ba1d-117eb64c393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7AFCAC5-F242-4E2F-8EED-28D4705F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C681A-3D15-43C7-B305-CF18965D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Klavdija Draškovič</cp:lastModifiedBy>
  <cp:revision>2</cp:revision>
  <cp:lastPrinted>2015-04-10T10:01:00Z</cp:lastPrinted>
  <dcterms:created xsi:type="dcterms:W3CDTF">2017-05-17T08:36:00Z</dcterms:created>
  <dcterms:modified xsi:type="dcterms:W3CDTF">2017-05-17T08:36:00Z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0x010100258AA79CEB83498886A3A08681123250000EE1AE26EE081346B0126385BD9103EC</vt:lpwstr>
  </property>
</Properties>
</file>