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sl-SI" w:eastAsia="sl-SI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2647" w14:textId="77777777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46ED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2646" w14:textId="21101E20" w:rsidR="00835EEC" w:rsidRPr="00166958" w:rsidRDefault="00D946ED" w:rsidP="00D946ED">
    <w:pPr>
      <w:pStyle w:val="Header"/>
      <w:ind w:left="1836" w:firstLine="4536"/>
      <w:rPr>
        <w:sz w:val="18"/>
        <w:szCs w:val="18"/>
      </w:rPr>
    </w:pPr>
    <w:r w:rsidRPr="00A04811">
      <w:rPr>
        <w:noProof/>
        <w:lang w:val="sl-SI" w:eastAsia="sl-SI"/>
      </w:rPr>
      <w:drawing>
        <wp:anchor distT="0" distB="0" distL="114300" distR="114300" simplePos="0" relativeHeight="251668992" behindDoc="0" locked="0" layoutInCell="1" allowOverlap="1" wp14:anchorId="0A14CAD4" wp14:editId="5AB5D0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A34">
      <w:rPr>
        <w:sz w:val="18"/>
        <w:szCs w:val="18"/>
      </w:rPr>
      <w:t xml:space="preserve">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E444FC">
      <w:rPr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946ED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C4251E"/>
  <w15:docId w15:val="{A6C7BD65-7B19-4D35-A069-8536DE0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5e096da0-7658-45d2-ba1d-117eb64c3931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5EE4A4-440A-485A-878F-428B17AA4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1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3</cp:revision>
  <cp:lastPrinted>2012-06-22T11:03:00Z</cp:lastPrinted>
  <dcterms:created xsi:type="dcterms:W3CDTF">2017-03-13T14:21:00Z</dcterms:created>
  <dcterms:modified xsi:type="dcterms:W3CDTF">2017-05-17T14:28:00Z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