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56C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56C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bookmarkStart w:id="0" w:name="_GoBack"/>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bookmarkEnd w:id="0"/>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56C22">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fields"/>
    <ds:schemaRef ds:uri="0e52a87e-fa0e-4867-9149-5c43122db7fb"/>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CC86F-0559-4D82-B68A-35379230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Klavdija Draškovič</cp:lastModifiedBy>
  <cp:revision>2</cp:revision>
  <cp:lastPrinted>2015-04-10T09:51:00Z</cp:lastPrinted>
  <dcterms:created xsi:type="dcterms:W3CDTF">2016-03-15T07:36:00Z</dcterms:created>
  <dcterms:modified xsi:type="dcterms:W3CDTF">2016-03-15T07:36:00Z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