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0" w:colLast="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939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939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939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939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939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939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939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939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C939DB">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15:docId w15:val="{44C032BE-E7EA-4C2C-88C0-A5ABB58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589C74C-0EEE-4473-80C5-8BB75289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Klavdija Draškovič</cp:lastModifiedBy>
  <cp:revision>2</cp:revision>
  <cp:lastPrinted>2015-04-10T09:51:00Z</cp:lastPrinted>
  <dcterms:created xsi:type="dcterms:W3CDTF">2016-03-15T07:34:00Z</dcterms:created>
  <dcterms:modified xsi:type="dcterms:W3CDTF">2016-03-15T07:34:00Z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